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79" w:rsidRDefault="00267F79" w:rsidP="007C5868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05F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ПДД</w:t>
      </w:r>
      <w:bookmarkStart w:id="0" w:name="_GoBack"/>
      <w:bookmarkEnd w:id="0"/>
    </w:p>
    <w:p w:rsidR="00267F79" w:rsidRPr="00E26BB7" w:rsidRDefault="00267F79" w:rsidP="00E73A0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67F79" w:rsidRPr="00683C0F" w:rsidRDefault="00267F79" w:rsidP="00E73A08">
      <w:pPr>
        <w:spacing w:after="0" w:line="240" w:lineRule="auto"/>
        <w:ind w:left="3969"/>
        <w:rPr>
          <w:rFonts w:ascii="Times New Roman" w:hAnsi="Times New Roman"/>
          <w:b/>
          <w:sz w:val="28"/>
          <w:szCs w:val="28"/>
        </w:rPr>
      </w:pPr>
      <w:r w:rsidRPr="00683C0F">
        <w:rPr>
          <w:rFonts w:ascii="Times New Roman" w:hAnsi="Times New Roman"/>
          <w:b/>
          <w:sz w:val="28"/>
          <w:szCs w:val="28"/>
        </w:rPr>
        <w:t>Заявление.</w:t>
      </w:r>
    </w:p>
    <w:p w:rsidR="00267F79" w:rsidRDefault="00267F79" w:rsidP="00E73A0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205F4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ПДД</w:t>
      </w:r>
      <w:r w:rsidRPr="000205F4">
        <w:rPr>
          <w:rFonts w:ascii="Times New Roman" w:hAnsi="Times New Roman"/>
          <w:sz w:val="28"/>
          <w:szCs w:val="28"/>
        </w:rPr>
        <w:t>, являюс</w:t>
      </w:r>
      <w:r>
        <w:rPr>
          <w:rFonts w:ascii="Times New Roman" w:hAnsi="Times New Roman"/>
          <w:sz w:val="28"/>
          <w:szCs w:val="28"/>
        </w:rPr>
        <w:t>ь женой гражданина ЗГШ</w:t>
      </w:r>
      <w:r w:rsidRPr="000205F4">
        <w:rPr>
          <w:rFonts w:ascii="Times New Roman" w:hAnsi="Times New Roman"/>
          <w:sz w:val="28"/>
          <w:szCs w:val="28"/>
        </w:rPr>
        <w:t xml:space="preserve">, 22.09.1991 г.р., уроженца пос. Наруджа, Озургетского района, респ. Грузии, который был осужден 25.02.2014 г. Обнинским городским судом Калужской области по ст. 115, ч.2 п. "а"; ст. 213, ч. 1, п. "а"; ст. 69, ч. 2 УК РФ к 1 году 6 месяцев лишения свободы в ИК Общего режима. Отбыл наказание с 25.02.2014 по 24.08.2015 год. Ему не было предоставлено распоряжение о нежелательном пребывание в РФ. Он с 2015 года по сей день находится в респ. Грузия и не может пересечь границу, потому что ему запрещен въезд. </w:t>
      </w:r>
    </w:p>
    <w:p w:rsidR="00267F79" w:rsidRDefault="00267F79" w:rsidP="00E73A0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я, ПДД</w:t>
      </w:r>
      <w:r w:rsidRPr="000205F4">
        <w:rPr>
          <w:rFonts w:ascii="Times New Roman" w:hAnsi="Times New Roman"/>
          <w:sz w:val="28"/>
          <w:szCs w:val="28"/>
        </w:rPr>
        <w:t xml:space="preserve">, 10.06.1986 г.р., гражданка России, Имею малолетнего ребенка от </w:t>
      </w:r>
      <w:r>
        <w:rPr>
          <w:rFonts w:ascii="Times New Roman" w:hAnsi="Times New Roman"/>
          <w:sz w:val="28"/>
          <w:szCs w:val="28"/>
        </w:rPr>
        <w:t>ЗГШ</w:t>
      </w:r>
      <w:r w:rsidRPr="000205F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ЗСГ</w:t>
      </w:r>
      <w:r w:rsidRPr="000205F4">
        <w:rPr>
          <w:rFonts w:ascii="Times New Roman" w:hAnsi="Times New Roman"/>
          <w:sz w:val="28"/>
          <w:szCs w:val="28"/>
        </w:rPr>
        <w:t xml:space="preserve"> 19.03.2013 г.р., которая находится в РФ и является гражданкой России. </w:t>
      </w:r>
    </w:p>
    <w:p w:rsidR="00267F79" w:rsidRDefault="00267F79" w:rsidP="00E73A0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Гражданин </w:t>
      </w:r>
      <w:r w:rsidRPr="000205F4">
        <w:rPr>
          <w:rFonts w:ascii="Times New Roman" w:hAnsi="Times New Roman"/>
          <w:sz w:val="28"/>
          <w:szCs w:val="28"/>
        </w:rPr>
        <w:t>Г.Ш. является кормильцем в семье и не может уже на протяжении трех лет видится со своей семье и ребенком, что нарушает его гражданские права</w:t>
      </w:r>
      <w:r>
        <w:rPr>
          <w:rFonts w:ascii="osr" w:hAnsi="osr"/>
          <w:color w:val="000000"/>
          <w:shd w:val="clear" w:color="auto" w:fill="FFFFFF"/>
        </w:rPr>
        <w:t xml:space="preserve">, </w:t>
      </w:r>
      <w:r w:rsidRPr="00683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</w:t>
      </w:r>
      <w:r w:rsidRPr="00496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 Конвенции о защите прав человека и основных свобод (далее - Конвенция) каждый имеет право на уважение его личной и семейной жизни, его жилища и его корреспонденции. При этом 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</w:p>
    <w:p w:rsidR="00267F79" w:rsidRDefault="00267F79" w:rsidP="00E73A08"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п</w:t>
      </w:r>
      <w:r w:rsidRPr="000205F4">
        <w:rPr>
          <w:rFonts w:ascii="Times New Roman" w:hAnsi="Times New Roman"/>
          <w:sz w:val="28"/>
          <w:szCs w:val="28"/>
        </w:rPr>
        <w:t>осле о</w:t>
      </w:r>
      <w:r>
        <w:rPr>
          <w:rFonts w:ascii="Times New Roman" w:hAnsi="Times New Roman"/>
          <w:sz w:val="28"/>
          <w:szCs w:val="28"/>
        </w:rPr>
        <w:t>тбывания срока наказания З</w:t>
      </w:r>
      <w:r w:rsidRPr="000205F4">
        <w:rPr>
          <w:rFonts w:ascii="Times New Roman" w:hAnsi="Times New Roman"/>
          <w:sz w:val="28"/>
          <w:szCs w:val="28"/>
        </w:rPr>
        <w:t>Г.Ш. не получал по почте уведомление о распоряжении нежелательного пребывания. Возможно ли отменить распоряжение о нежелательном пребывание</w:t>
      </w:r>
      <w:r>
        <w:rPr>
          <w:rFonts w:ascii="Times New Roman" w:hAnsi="Times New Roman"/>
          <w:sz w:val="28"/>
          <w:szCs w:val="28"/>
        </w:rPr>
        <w:t>,</w:t>
      </w:r>
      <w:r w:rsidRPr="000205F4">
        <w:rPr>
          <w:rFonts w:ascii="Times New Roman" w:hAnsi="Times New Roman"/>
          <w:sz w:val="28"/>
          <w:szCs w:val="28"/>
        </w:rPr>
        <w:t xml:space="preserve"> если по справке №001583 УФСИН РФ по Калужской области он не может находится в РФ до 24.08.2018 г</w:t>
      </w:r>
      <w:r>
        <w:rPr>
          <w:rFonts w:ascii="Times New Roman" w:hAnsi="Times New Roman"/>
          <w:sz w:val="28"/>
          <w:szCs w:val="28"/>
        </w:rPr>
        <w:t>.?</w:t>
      </w:r>
    </w:p>
    <w:sectPr w:rsidR="00267F79" w:rsidSect="0019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08"/>
    <w:rsid w:val="000205F4"/>
    <w:rsid w:val="00091AF0"/>
    <w:rsid w:val="001969F3"/>
    <w:rsid w:val="00267F79"/>
    <w:rsid w:val="004962EB"/>
    <w:rsid w:val="00683C0F"/>
    <w:rsid w:val="007C5868"/>
    <w:rsid w:val="00B259B4"/>
    <w:rsid w:val="00CB3AF6"/>
    <w:rsid w:val="00E26BB7"/>
    <w:rsid w:val="00E73A08"/>
    <w:rsid w:val="00F7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73A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3</cp:revision>
  <dcterms:created xsi:type="dcterms:W3CDTF">2018-05-27T19:33:00Z</dcterms:created>
  <dcterms:modified xsi:type="dcterms:W3CDTF">2018-05-28T09:28:00Z</dcterms:modified>
</cp:coreProperties>
</file>